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54" w:rsidRDefault="003A5E54">
      <w:pPr>
        <w:framePr w:w="9005" w:h="1145" w:hSpace="141" w:wrap="around" w:vAnchor="text" w:hAnchor="page" w:x="1452" w:y="-119"/>
        <w:pBdr>
          <w:bottom w:val="single" w:sz="6" w:space="1" w:color="auto"/>
        </w:pBdr>
      </w:pPr>
    </w:p>
    <w:p w:rsidR="003A5E54" w:rsidRDefault="008A1313">
      <w:pPr>
        <w:framePr w:w="4709" w:h="1149" w:hSpace="141" w:wrap="around" w:vAnchor="text" w:hAnchor="page" w:x="1415" w:y="-144"/>
        <w:rPr>
          <w:b/>
          <w:sz w:val="32"/>
        </w:rPr>
      </w:pPr>
      <w:r>
        <w:rPr>
          <w:smallCaps/>
          <w:noProof/>
          <w:sz w:val="40"/>
        </w:rPr>
        <w:drawing>
          <wp:inline distT="0" distB="0" distL="0" distR="0">
            <wp:extent cx="2809875" cy="714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54" w:rsidRDefault="008A1313" w:rsidP="00706E03">
      <w:pPr>
        <w:framePr w:w="3795" w:h="865" w:hSpace="141" w:wrap="around" w:vAnchor="text" w:hAnchor="page" w:x="6674" w:y="-351"/>
        <w:spacing w:line="280" w:lineRule="exact"/>
        <w:jc w:val="center"/>
        <w:rPr>
          <w:smallCaps/>
          <w:sz w:val="28"/>
        </w:rPr>
      </w:pPr>
      <w:r>
        <w:rPr>
          <w:smallCaps/>
          <w:sz w:val="28"/>
        </w:rPr>
        <w:t>Freiherr-vom-Stein-Schule</w:t>
      </w:r>
    </w:p>
    <w:p w:rsidR="003A5E54" w:rsidRDefault="008A1313" w:rsidP="00706E03">
      <w:pPr>
        <w:pStyle w:val="Beschriftung"/>
        <w:framePr w:wrap="around" w:y="-351"/>
      </w:pPr>
      <w:r>
        <w:t>Schulplatz 1</w:t>
      </w:r>
    </w:p>
    <w:p w:rsidR="003A5E54" w:rsidRDefault="008A1313" w:rsidP="00706E03">
      <w:pPr>
        <w:framePr w:w="3795" w:h="865" w:hSpace="141" w:wrap="around" w:vAnchor="text" w:hAnchor="page" w:x="6674" w:y="-351"/>
        <w:spacing w:line="280" w:lineRule="exact"/>
        <w:jc w:val="center"/>
        <w:rPr>
          <w:smallCaps/>
          <w:sz w:val="28"/>
        </w:rPr>
      </w:pPr>
      <w:r>
        <w:rPr>
          <w:smallCaps/>
          <w:sz w:val="28"/>
        </w:rPr>
        <w:t>38518 Gifhorn</w:t>
      </w:r>
    </w:p>
    <w:p w:rsidR="003A5E54" w:rsidRDefault="008A1313" w:rsidP="00706E03">
      <w:pPr>
        <w:framePr w:w="3795" w:h="865" w:hSpace="141" w:wrap="around" w:vAnchor="text" w:hAnchor="page" w:x="6674" w:y="-351"/>
        <w:spacing w:line="200" w:lineRule="exact"/>
        <w:jc w:val="center"/>
        <w:rPr>
          <w:smallCaps/>
          <w:sz w:val="20"/>
        </w:rPr>
      </w:pPr>
      <w:r>
        <w:rPr>
          <w:smallCaps/>
          <w:sz w:val="20"/>
        </w:rPr>
        <w:t>Tel  05371-</w:t>
      </w:r>
      <w:proofErr w:type="gramStart"/>
      <w:r>
        <w:rPr>
          <w:smallCaps/>
          <w:sz w:val="20"/>
        </w:rPr>
        <w:t>3747,  Fax</w:t>
      </w:r>
      <w:proofErr w:type="gramEnd"/>
      <w:r>
        <w:rPr>
          <w:smallCaps/>
          <w:sz w:val="20"/>
        </w:rPr>
        <w:t xml:space="preserve">  05371-12083</w:t>
      </w:r>
    </w:p>
    <w:p w:rsidR="00706E03" w:rsidRDefault="00706E03" w:rsidP="00706E03">
      <w:pPr>
        <w:framePr w:w="3795" w:h="865" w:hSpace="141" w:wrap="around" w:vAnchor="text" w:hAnchor="page" w:x="6674" w:y="-351"/>
        <w:spacing w:line="200" w:lineRule="exact"/>
        <w:jc w:val="center"/>
        <w:rPr>
          <w:sz w:val="32"/>
        </w:rPr>
      </w:pPr>
      <w:r>
        <w:rPr>
          <w:smallCaps/>
          <w:sz w:val="20"/>
        </w:rPr>
        <w:t>Mail: sekretariat@fvs-gf.de</w:t>
      </w:r>
    </w:p>
    <w:p w:rsidR="003A5E54" w:rsidRDefault="008A1313">
      <w:pPr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Freiherr-vom-Stein-Schule </w:t>
      </w:r>
      <w:r>
        <w:rPr>
          <w:rFonts w:ascii="Comic Sans MS" w:hAnsi="Comic Sans MS"/>
          <w:sz w:val="18"/>
        </w:rPr>
        <w:sym w:font="Symbol" w:char="F0B7"/>
      </w:r>
      <w:r>
        <w:rPr>
          <w:rFonts w:ascii="Comic Sans MS" w:hAnsi="Comic Sans MS"/>
          <w:sz w:val="18"/>
        </w:rPr>
        <w:t xml:space="preserve"> Schulplatz 1 </w:t>
      </w:r>
      <w:r>
        <w:rPr>
          <w:rFonts w:ascii="Comic Sans MS" w:hAnsi="Comic Sans MS"/>
          <w:sz w:val="18"/>
        </w:rPr>
        <w:sym w:font="Symbol" w:char="F0B7"/>
      </w:r>
      <w:r>
        <w:rPr>
          <w:rFonts w:ascii="Comic Sans MS" w:hAnsi="Comic Sans MS"/>
          <w:sz w:val="18"/>
        </w:rPr>
        <w:t xml:space="preserve"> 38518 Gifhorn                </w:t>
      </w:r>
      <w:r w:rsidR="000F23A4">
        <w:rPr>
          <w:rFonts w:ascii="Comic Sans MS" w:hAnsi="Comic Sans MS"/>
          <w:sz w:val="18"/>
        </w:rPr>
        <w:t xml:space="preserve">                </w:t>
      </w:r>
      <w:r w:rsidR="005E19D3">
        <w:rPr>
          <w:rFonts w:ascii="Comic Sans MS" w:hAnsi="Comic Sans MS"/>
          <w:sz w:val="18"/>
        </w:rPr>
        <w:t xml:space="preserve"> </w:t>
      </w:r>
      <w:r w:rsidR="003E637A">
        <w:rPr>
          <w:rFonts w:ascii="Comic Sans MS" w:hAnsi="Comic Sans MS"/>
          <w:sz w:val="18"/>
        </w:rPr>
        <w:t xml:space="preserve"> </w:t>
      </w:r>
      <w:r w:rsidR="00356655">
        <w:rPr>
          <w:rFonts w:ascii="Comic Sans MS" w:hAnsi="Comic Sans MS"/>
          <w:sz w:val="18"/>
        </w:rPr>
        <w:t xml:space="preserve">  </w:t>
      </w:r>
      <w:r w:rsidR="0071485B">
        <w:rPr>
          <w:rFonts w:ascii="Comic Sans MS" w:hAnsi="Comic Sans MS"/>
          <w:sz w:val="18"/>
        </w:rPr>
        <w:t xml:space="preserve">   </w:t>
      </w:r>
      <w:r w:rsidR="00676B02">
        <w:rPr>
          <w:rFonts w:ascii="Comic Sans MS" w:hAnsi="Comic Sans MS"/>
          <w:sz w:val="18"/>
        </w:rPr>
        <w:t xml:space="preserve">       </w:t>
      </w:r>
      <w:r w:rsidR="0071485B">
        <w:rPr>
          <w:rFonts w:ascii="Comic Sans MS" w:hAnsi="Comic Sans MS"/>
          <w:sz w:val="18"/>
        </w:rPr>
        <w:t xml:space="preserve">    </w:t>
      </w:r>
      <w:r>
        <w:rPr>
          <w:rFonts w:ascii="Comic Sans MS" w:hAnsi="Comic Sans MS"/>
          <w:sz w:val="18"/>
        </w:rPr>
        <w:t xml:space="preserve"> </w:t>
      </w:r>
      <w:r w:rsidR="007F6B41">
        <w:rPr>
          <w:rFonts w:ascii="Comic Sans MS" w:hAnsi="Comic Sans MS"/>
          <w:sz w:val="18"/>
        </w:rPr>
        <w:t xml:space="preserve"> </w:t>
      </w:r>
      <w:r w:rsidR="00706E03">
        <w:rPr>
          <w:rFonts w:ascii="Comic Sans MS" w:hAnsi="Comic Sans MS"/>
          <w:sz w:val="18"/>
        </w:rPr>
        <w:t xml:space="preserve">25. August </w:t>
      </w:r>
      <w:r w:rsidR="00676B02">
        <w:rPr>
          <w:rFonts w:ascii="Comic Sans MS" w:hAnsi="Comic Sans MS"/>
          <w:sz w:val="18"/>
        </w:rPr>
        <w:t>2021</w:t>
      </w:r>
    </w:p>
    <w:p w:rsidR="005E19D3" w:rsidRDefault="005E19D3" w:rsidP="004557B0">
      <w:pPr>
        <w:spacing w:line="276" w:lineRule="auto"/>
        <w:jc w:val="both"/>
      </w:pPr>
      <w:bookmarkStart w:id="0" w:name="betreff"/>
      <w:bookmarkEnd w:id="0"/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Pr="00706E03" w:rsidRDefault="00A8558B" w:rsidP="004557B0">
      <w:pPr>
        <w:spacing w:line="276" w:lineRule="auto"/>
        <w:jc w:val="both"/>
        <w:rPr>
          <w:b/>
        </w:rPr>
      </w:pPr>
      <w:r>
        <w:rPr>
          <w:b/>
        </w:rPr>
        <w:t>Schulbeginn für die Jahrgänge 6 - 10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A8558B" w:rsidP="004557B0">
      <w:pPr>
        <w:spacing w:line="276" w:lineRule="auto"/>
        <w:jc w:val="both"/>
      </w:pPr>
      <w:r>
        <w:t>Liebe</w:t>
      </w:r>
      <w:r w:rsidR="00706E03">
        <w:t xml:space="preserve"> Schülerinnen und Schüler,</w:t>
      </w:r>
    </w:p>
    <w:p w:rsidR="00706E03" w:rsidRDefault="00706E03" w:rsidP="004557B0">
      <w:pPr>
        <w:spacing w:line="276" w:lineRule="auto"/>
        <w:jc w:val="both"/>
      </w:pPr>
      <w:r>
        <w:t>sehr geehrte Erziehungsberechtigte!</w:t>
      </w:r>
    </w:p>
    <w:p w:rsidR="00706E03" w:rsidRDefault="00706E03" w:rsidP="004557B0">
      <w:pPr>
        <w:spacing w:line="276" w:lineRule="auto"/>
        <w:jc w:val="both"/>
      </w:pPr>
    </w:p>
    <w:p w:rsidR="00706E03" w:rsidRDefault="00A8558B" w:rsidP="004557B0">
      <w:pPr>
        <w:spacing w:line="276" w:lineRule="auto"/>
        <w:jc w:val="both"/>
      </w:pPr>
      <w:r>
        <w:t>Am 02.09.2021 ist es endlich soweit: Die Schule startet wieder!</w:t>
      </w:r>
    </w:p>
    <w:p w:rsidR="00706E03" w:rsidRDefault="00706E03" w:rsidP="004557B0">
      <w:pPr>
        <w:spacing w:line="276" w:lineRule="auto"/>
        <w:jc w:val="both"/>
      </w:pPr>
    </w:p>
    <w:p w:rsidR="00706E03" w:rsidRDefault="00A8558B" w:rsidP="004557B0">
      <w:pPr>
        <w:spacing w:line="276" w:lineRule="auto"/>
        <w:jc w:val="both"/>
      </w:pPr>
      <w:r>
        <w:t>Der Unterricht für die Jahrgänge 6 – 10 beginnt um 07.45 Uhr und endet um 11.10 Uhr.</w:t>
      </w:r>
    </w:p>
    <w:p w:rsidR="00A8558B" w:rsidRDefault="00A8558B" w:rsidP="004557B0">
      <w:pPr>
        <w:spacing w:line="276" w:lineRule="auto"/>
        <w:jc w:val="both"/>
      </w:pPr>
    </w:p>
    <w:p w:rsidR="00A8558B" w:rsidRDefault="00A8558B" w:rsidP="004557B0">
      <w:pPr>
        <w:spacing w:line="276" w:lineRule="auto"/>
        <w:jc w:val="both"/>
      </w:pPr>
      <w:r>
        <w:t>Neue Schülerinnen und Schüler gehen um 07.45 Uhr in den Versammlungsraum, erhalten dort einen Laufzettel und werden von Lehrkräften in die Klassenräume gebracht.</w:t>
      </w:r>
    </w:p>
    <w:p w:rsidR="00A8558B" w:rsidRDefault="00A8558B" w:rsidP="004557B0">
      <w:pPr>
        <w:spacing w:line="276" w:lineRule="auto"/>
        <w:jc w:val="both"/>
      </w:pPr>
      <w:r>
        <w:t>„Altgediente“ Stein-Schüler begeben sich sofort zu ihrem Klassenraum.</w:t>
      </w:r>
    </w:p>
    <w:p w:rsidR="00706E03" w:rsidRDefault="00706E03" w:rsidP="004557B0">
      <w:pPr>
        <w:spacing w:line="276" w:lineRule="auto"/>
        <w:jc w:val="both"/>
      </w:pPr>
      <w:bookmarkStart w:id="1" w:name="_GoBack"/>
      <w:bookmarkEnd w:id="1"/>
    </w:p>
    <w:p w:rsidR="00706E03" w:rsidRDefault="00706E03" w:rsidP="004557B0">
      <w:pPr>
        <w:spacing w:line="276" w:lineRule="auto"/>
        <w:jc w:val="both"/>
      </w:pPr>
    </w:p>
    <w:p w:rsidR="00706E03" w:rsidRPr="00A8558B" w:rsidRDefault="00706E03" w:rsidP="004557B0">
      <w:pPr>
        <w:spacing w:line="276" w:lineRule="auto"/>
        <w:jc w:val="both"/>
        <w:rPr>
          <w:u w:val="single"/>
        </w:rPr>
      </w:pPr>
      <w:r w:rsidRPr="00A8558B">
        <w:rPr>
          <w:u w:val="single"/>
        </w:rPr>
        <w:t>Bitte beachten:</w:t>
      </w:r>
    </w:p>
    <w:p w:rsidR="00706E03" w:rsidRDefault="00706E03" w:rsidP="004557B0">
      <w:pPr>
        <w:spacing w:line="276" w:lineRule="auto"/>
        <w:jc w:val="both"/>
      </w:pPr>
      <w:r>
        <w:t>Die Schule darf nur betreten, wer getestet, geimpft oder genesen ist.</w:t>
      </w:r>
    </w:p>
    <w:p w:rsidR="00706E03" w:rsidRDefault="00706E03" w:rsidP="004557B0">
      <w:pPr>
        <w:spacing w:line="276" w:lineRule="auto"/>
        <w:jc w:val="both"/>
      </w:pPr>
      <w:r>
        <w:t xml:space="preserve">Für Schülerinnen und Schüler geben wir am 31.08. und am 01.09.21 in der Zeit von 11.00 Uhr bis 12.00 Uhr </w:t>
      </w:r>
      <w:proofErr w:type="spellStart"/>
      <w:r>
        <w:t>Testkits</w:t>
      </w:r>
      <w:proofErr w:type="spellEnd"/>
      <w:r>
        <w:t xml:space="preserve"> auf dem Vorplatz unserer Schule aus.</w:t>
      </w:r>
    </w:p>
    <w:p w:rsidR="00A8558B" w:rsidRDefault="00A8558B" w:rsidP="004557B0">
      <w:pPr>
        <w:spacing w:line="276" w:lineRule="auto"/>
        <w:jc w:val="both"/>
      </w:pPr>
      <w:r>
        <w:t>Im Schulgebäude besteht Maskenpflicht.</w:t>
      </w:r>
    </w:p>
    <w:p w:rsidR="00C3457B" w:rsidRDefault="00C3457B" w:rsidP="004557B0">
      <w:pPr>
        <w:spacing w:line="276" w:lineRule="auto"/>
        <w:jc w:val="both"/>
      </w:pPr>
    </w:p>
    <w:p w:rsidR="00C3457B" w:rsidRDefault="00C3457B" w:rsidP="004557B0">
      <w:pPr>
        <w:spacing w:line="276" w:lineRule="auto"/>
        <w:jc w:val="both"/>
      </w:pPr>
    </w:p>
    <w:p w:rsidR="00C3457B" w:rsidRDefault="00C3457B" w:rsidP="004557B0">
      <w:pPr>
        <w:spacing w:line="276" w:lineRule="auto"/>
        <w:jc w:val="both"/>
      </w:pPr>
    </w:p>
    <w:p w:rsidR="00C3457B" w:rsidRDefault="00C3457B" w:rsidP="004557B0">
      <w:pPr>
        <w:spacing w:line="276" w:lineRule="auto"/>
        <w:jc w:val="both"/>
      </w:pPr>
      <w:r>
        <w:t>Mit freundlichen Grüßen</w:t>
      </w:r>
    </w:p>
    <w:p w:rsidR="00C3457B" w:rsidRDefault="00C3457B" w:rsidP="004557B0">
      <w:pPr>
        <w:spacing w:line="276" w:lineRule="auto"/>
        <w:jc w:val="both"/>
      </w:pPr>
      <w:r>
        <w:t>Dr. Eichner, Rektor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sectPr w:rsidR="00706E03" w:rsidSect="007F6B41">
      <w:pgSz w:w="11907" w:h="16840"/>
      <w:pgMar w:top="1417" w:right="1417" w:bottom="1134" w:left="1417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B5F"/>
    <w:multiLevelType w:val="hybridMultilevel"/>
    <w:tmpl w:val="A43E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845"/>
    <w:multiLevelType w:val="hybridMultilevel"/>
    <w:tmpl w:val="42F06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5F29"/>
    <w:multiLevelType w:val="hybridMultilevel"/>
    <w:tmpl w:val="C68807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43A1A"/>
    <w:multiLevelType w:val="hybridMultilevel"/>
    <w:tmpl w:val="C3065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5FB"/>
    <w:multiLevelType w:val="hybridMultilevel"/>
    <w:tmpl w:val="9A82D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A0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4C7"/>
    <w:multiLevelType w:val="hybridMultilevel"/>
    <w:tmpl w:val="F04298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3"/>
    <w:rsid w:val="000608DA"/>
    <w:rsid w:val="000A1688"/>
    <w:rsid w:val="000A77C7"/>
    <w:rsid w:val="000C274F"/>
    <w:rsid w:val="000E7ECD"/>
    <w:rsid w:val="000F23A4"/>
    <w:rsid w:val="001650B2"/>
    <w:rsid w:val="001D07C5"/>
    <w:rsid w:val="001D7737"/>
    <w:rsid w:val="0024597D"/>
    <w:rsid w:val="00256415"/>
    <w:rsid w:val="002661CE"/>
    <w:rsid w:val="002A36F2"/>
    <w:rsid w:val="002A772E"/>
    <w:rsid w:val="002D466F"/>
    <w:rsid w:val="002E14BC"/>
    <w:rsid w:val="00310FAC"/>
    <w:rsid w:val="00334D2B"/>
    <w:rsid w:val="00356655"/>
    <w:rsid w:val="00357B3D"/>
    <w:rsid w:val="00360292"/>
    <w:rsid w:val="00374D24"/>
    <w:rsid w:val="003A5E54"/>
    <w:rsid w:val="003B2AD8"/>
    <w:rsid w:val="003E637A"/>
    <w:rsid w:val="003F0C0F"/>
    <w:rsid w:val="00414AE0"/>
    <w:rsid w:val="00443C53"/>
    <w:rsid w:val="004557B0"/>
    <w:rsid w:val="004B204F"/>
    <w:rsid w:val="004D24CC"/>
    <w:rsid w:val="004D26C0"/>
    <w:rsid w:val="004E2F72"/>
    <w:rsid w:val="004E32F8"/>
    <w:rsid w:val="004E6281"/>
    <w:rsid w:val="00505DD5"/>
    <w:rsid w:val="005126EF"/>
    <w:rsid w:val="00513A56"/>
    <w:rsid w:val="00534BCF"/>
    <w:rsid w:val="00547CDD"/>
    <w:rsid w:val="00596ACC"/>
    <w:rsid w:val="005A0785"/>
    <w:rsid w:val="005A58AA"/>
    <w:rsid w:val="005B32F3"/>
    <w:rsid w:val="005E19D3"/>
    <w:rsid w:val="00620D91"/>
    <w:rsid w:val="00622866"/>
    <w:rsid w:val="00647195"/>
    <w:rsid w:val="00656819"/>
    <w:rsid w:val="00676B02"/>
    <w:rsid w:val="00691AF9"/>
    <w:rsid w:val="006971E9"/>
    <w:rsid w:val="006B1DCD"/>
    <w:rsid w:val="006C0400"/>
    <w:rsid w:val="006D4065"/>
    <w:rsid w:val="006D677E"/>
    <w:rsid w:val="006E578C"/>
    <w:rsid w:val="00706E03"/>
    <w:rsid w:val="00713BD4"/>
    <w:rsid w:val="00713E4F"/>
    <w:rsid w:val="0071485B"/>
    <w:rsid w:val="00715C74"/>
    <w:rsid w:val="007239F4"/>
    <w:rsid w:val="00745D3C"/>
    <w:rsid w:val="00773FC5"/>
    <w:rsid w:val="00795491"/>
    <w:rsid w:val="007A1E1C"/>
    <w:rsid w:val="007E7BE2"/>
    <w:rsid w:val="007F6B41"/>
    <w:rsid w:val="008233AB"/>
    <w:rsid w:val="00846533"/>
    <w:rsid w:val="00860CBA"/>
    <w:rsid w:val="008A1313"/>
    <w:rsid w:val="008A72D4"/>
    <w:rsid w:val="008E10E0"/>
    <w:rsid w:val="00910DB7"/>
    <w:rsid w:val="009244D5"/>
    <w:rsid w:val="00930B8E"/>
    <w:rsid w:val="00961CC7"/>
    <w:rsid w:val="00971A46"/>
    <w:rsid w:val="009D32A8"/>
    <w:rsid w:val="00A00219"/>
    <w:rsid w:val="00A0563D"/>
    <w:rsid w:val="00A8558B"/>
    <w:rsid w:val="00A947D3"/>
    <w:rsid w:val="00A94E10"/>
    <w:rsid w:val="00AC76D5"/>
    <w:rsid w:val="00AD0DED"/>
    <w:rsid w:val="00AD4B49"/>
    <w:rsid w:val="00AF353A"/>
    <w:rsid w:val="00B4096E"/>
    <w:rsid w:val="00B54CEB"/>
    <w:rsid w:val="00B87715"/>
    <w:rsid w:val="00BB18B7"/>
    <w:rsid w:val="00BE45F5"/>
    <w:rsid w:val="00C3457B"/>
    <w:rsid w:val="00C36642"/>
    <w:rsid w:val="00CC5377"/>
    <w:rsid w:val="00D159AD"/>
    <w:rsid w:val="00D53B48"/>
    <w:rsid w:val="00D70E8D"/>
    <w:rsid w:val="00D949CB"/>
    <w:rsid w:val="00DB1DC2"/>
    <w:rsid w:val="00E412D0"/>
    <w:rsid w:val="00E42208"/>
    <w:rsid w:val="00E434FA"/>
    <w:rsid w:val="00E529B4"/>
    <w:rsid w:val="00E71A54"/>
    <w:rsid w:val="00E96F37"/>
    <w:rsid w:val="00EA784B"/>
    <w:rsid w:val="00EB7E92"/>
    <w:rsid w:val="00EC6B3C"/>
    <w:rsid w:val="00EF1399"/>
    <w:rsid w:val="00F14C07"/>
    <w:rsid w:val="00F202E7"/>
    <w:rsid w:val="00F445AA"/>
    <w:rsid w:val="00FA0C8A"/>
    <w:rsid w:val="00FA4A84"/>
    <w:rsid w:val="00FF0D5E"/>
    <w:rsid w:val="00FF0DA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B88EB"/>
  <w15:docId w15:val="{6660C591-E917-4AF7-86DA-EB4E227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61CC7"/>
    <w:pPr>
      <w:keepNext/>
      <w:tabs>
        <w:tab w:val="right" w:pos="8789"/>
      </w:tabs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795" w:h="865" w:hSpace="141" w:wrap="around" w:vAnchor="text" w:hAnchor="page" w:x="6674" w:y="-133"/>
      <w:spacing w:line="280" w:lineRule="exact"/>
      <w:jc w:val="center"/>
    </w:pPr>
    <w:rPr>
      <w:rFonts w:ascii="Comic Sans MS" w:hAnsi="Comic Sans MS"/>
      <w:smallCap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B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B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02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61CC7"/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1D07C5"/>
    <w:rPr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1D07C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chner\Desktop\Schulkopf%20komple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 komplett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Freiherr vom Stein Schule Gifhorn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Eichner</dc:creator>
  <cp:lastModifiedBy>Eichner</cp:lastModifiedBy>
  <cp:revision>2</cp:revision>
  <cp:lastPrinted>2021-08-25T09:13:00Z</cp:lastPrinted>
  <dcterms:created xsi:type="dcterms:W3CDTF">2021-08-25T09:13:00Z</dcterms:created>
  <dcterms:modified xsi:type="dcterms:W3CDTF">2021-08-25T09:13:00Z</dcterms:modified>
</cp:coreProperties>
</file>